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D0" w:rsidRDefault="00CA75D0"/>
    <w:p w:rsidR="00A56889" w:rsidRDefault="00A56889" w:rsidP="00A56889">
      <w:pPr>
        <w:jc w:val="center"/>
        <w:rPr>
          <w:rFonts w:asciiTheme="minorHAnsi" w:hAnsiTheme="minorHAnsi"/>
          <w:b/>
          <w:color w:val="244061" w:themeColor="accent1" w:themeShade="80"/>
          <w:sz w:val="28"/>
          <w:szCs w:val="28"/>
        </w:rPr>
      </w:pPr>
      <w:r w:rsidRPr="006724E2">
        <w:rPr>
          <w:rFonts w:asciiTheme="minorHAnsi" w:hAnsiTheme="minorHAnsi"/>
          <w:b/>
          <w:color w:val="244061" w:themeColor="accent1" w:themeShade="80"/>
          <w:sz w:val="28"/>
          <w:szCs w:val="28"/>
        </w:rPr>
        <w:t>An</w:t>
      </w:r>
      <w:r>
        <w:rPr>
          <w:rFonts w:asciiTheme="minorHAnsi" w:hAnsiTheme="minorHAnsi"/>
          <w:b/>
          <w:color w:val="244061" w:themeColor="accent1" w:themeShade="80"/>
          <w:sz w:val="28"/>
          <w:szCs w:val="28"/>
        </w:rPr>
        <w:t xml:space="preserve">meldelsesskema  </w:t>
      </w:r>
    </w:p>
    <w:p w:rsidR="00A56889" w:rsidRDefault="00A56889" w:rsidP="006724E2">
      <w:pPr>
        <w:jc w:val="center"/>
        <w:rPr>
          <w:rFonts w:asciiTheme="minorHAnsi" w:hAnsiTheme="minorHAnsi"/>
          <w:b/>
          <w:color w:val="244061" w:themeColor="accent1" w:themeShade="80"/>
          <w:sz w:val="28"/>
          <w:szCs w:val="28"/>
        </w:rPr>
      </w:pPr>
      <w:r>
        <w:rPr>
          <w:rFonts w:asciiTheme="minorHAnsi" w:hAnsiTheme="minorHAnsi"/>
          <w:b/>
          <w:color w:val="244061" w:themeColor="accent1" w:themeShade="80"/>
          <w:sz w:val="28"/>
          <w:szCs w:val="28"/>
        </w:rPr>
        <w:t>Vold, trusler og chikane mod offentligt ansatte</w:t>
      </w:r>
    </w:p>
    <w:p w:rsidR="00447399" w:rsidRDefault="00447399" w:rsidP="006724E2">
      <w:pPr>
        <w:jc w:val="center"/>
        <w:rPr>
          <w:rFonts w:asciiTheme="minorHAnsi" w:hAnsiTheme="minorHAnsi"/>
          <w:b/>
          <w:color w:val="244061" w:themeColor="accent1" w:themeShade="80"/>
          <w:sz w:val="28"/>
          <w:szCs w:val="28"/>
        </w:rPr>
      </w:pPr>
    </w:p>
    <w:p w:rsidR="004B446B" w:rsidRPr="00447399" w:rsidRDefault="00447399" w:rsidP="00447399">
      <w:pPr>
        <w:jc w:val="center"/>
        <w:rPr>
          <w:rFonts w:asciiTheme="minorHAnsi" w:hAnsiTheme="minorHAnsi"/>
          <w:b/>
          <w:color w:val="244061" w:themeColor="accent1" w:themeShade="80"/>
          <w:sz w:val="28"/>
          <w:szCs w:val="28"/>
          <w:u w:val="single"/>
        </w:rPr>
      </w:pPr>
      <w:bookmarkStart w:id="0" w:name="_GoBack"/>
      <w:bookmarkEnd w:id="0"/>
      <w:r w:rsidRPr="00447399">
        <w:rPr>
          <w:rFonts w:asciiTheme="minorHAnsi" w:hAnsiTheme="minorHAnsi"/>
          <w:b/>
          <w:color w:val="244061" w:themeColor="accent1" w:themeShade="80"/>
          <w:sz w:val="28"/>
          <w:szCs w:val="28"/>
          <w:u w:val="single"/>
        </w:rPr>
        <w:t>1 forhold/episode pr. skema</w:t>
      </w:r>
    </w:p>
    <w:p w:rsidR="00CA75D0" w:rsidRPr="00CA75D0" w:rsidRDefault="00CA75D0">
      <w:pPr>
        <w:rPr>
          <w:rFonts w:asciiTheme="minorHAnsi" w:hAnsiTheme="minorHAnsi"/>
        </w:rPr>
      </w:pPr>
    </w:p>
    <w:tbl>
      <w:tblPr>
        <w:tblStyle w:val="Tabel-Gitter"/>
        <w:tblW w:w="10073" w:type="dxa"/>
        <w:tblInd w:w="-176" w:type="dxa"/>
        <w:tblLook w:val="04A0" w:firstRow="1" w:lastRow="0" w:firstColumn="1" w:lastColumn="0" w:noHBand="0" w:noVBand="1"/>
      </w:tblPr>
      <w:tblGrid>
        <w:gridCol w:w="2980"/>
        <w:gridCol w:w="2270"/>
        <w:gridCol w:w="1134"/>
        <w:gridCol w:w="1101"/>
        <w:gridCol w:w="2588"/>
      </w:tblGrid>
      <w:tr w:rsidR="00CA75D0" w:rsidRPr="006724E2" w:rsidTr="00447399">
        <w:trPr>
          <w:trHeight w:val="442"/>
        </w:trPr>
        <w:tc>
          <w:tcPr>
            <w:tcW w:w="2980" w:type="dxa"/>
            <w:shd w:val="clear" w:color="auto" w:fill="D9D9D9" w:themeFill="background1" w:themeFillShade="D9"/>
            <w:vAlign w:val="center"/>
          </w:tcPr>
          <w:p w:rsidR="00CA75D0" w:rsidRPr="006724E2" w:rsidRDefault="00A322EF" w:rsidP="006724E2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Anmeldelse vedr:</w:t>
            </w:r>
          </w:p>
        </w:tc>
        <w:tc>
          <w:tcPr>
            <w:tcW w:w="7093" w:type="dxa"/>
            <w:gridSpan w:val="4"/>
            <w:vAlign w:val="center"/>
          </w:tcPr>
          <w:p w:rsidR="00CA75D0" w:rsidRPr="006724E2" w:rsidRDefault="00447399" w:rsidP="00491158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Vold: 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                          Trusler: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                        Chikane: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CA75D0" w:rsidRPr="006724E2" w:rsidTr="00447399">
        <w:trPr>
          <w:trHeight w:val="442"/>
        </w:trPr>
        <w:tc>
          <w:tcPr>
            <w:tcW w:w="2980" w:type="dxa"/>
            <w:shd w:val="clear" w:color="auto" w:fill="D9D9D9" w:themeFill="background1" w:themeFillShade="D9"/>
            <w:vAlign w:val="center"/>
          </w:tcPr>
          <w:p w:rsidR="00CA75D0" w:rsidRPr="006724E2" w:rsidRDefault="00284FBE" w:rsidP="006724E2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Gerningsstedsadresse:</w:t>
            </w:r>
          </w:p>
        </w:tc>
        <w:tc>
          <w:tcPr>
            <w:tcW w:w="7093" w:type="dxa"/>
            <w:gridSpan w:val="4"/>
            <w:vAlign w:val="center"/>
          </w:tcPr>
          <w:p w:rsidR="00CA75D0" w:rsidRPr="006724E2" w:rsidRDefault="0099281F" w:rsidP="006724E2">
            <w:pPr>
              <w:jc w:val="left"/>
              <w:rPr>
                <w:rFonts w:asciiTheme="minorHAnsi" w:hAnsiTheme="minorHAnsi"/>
              </w:rPr>
            </w:pPr>
            <w:r w:rsidRPr="006724E2">
              <w:rPr>
                <w:rFonts w:asciiTheme="minorHAnsi" w:hAnsiTheme="min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CA75D0" w:rsidRPr="006724E2">
              <w:rPr>
                <w:rFonts w:asciiTheme="minorHAnsi" w:hAnsiTheme="minorHAnsi"/>
              </w:rPr>
              <w:instrText xml:space="preserve"> FORMTEXT </w:instrText>
            </w:r>
            <w:r w:rsidRPr="006724E2">
              <w:rPr>
                <w:rFonts w:asciiTheme="minorHAnsi" w:hAnsiTheme="minorHAnsi"/>
              </w:rPr>
            </w:r>
            <w:r w:rsidRPr="006724E2">
              <w:rPr>
                <w:rFonts w:asciiTheme="minorHAnsi" w:hAnsiTheme="minorHAnsi"/>
              </w:rPr>
              <w:fldChar w:fldCharType="separate"/>
            </w:r>
            <w:r w:rsidR="00CA75D0" w:rsidRPr="006724E2">
              <w:rPr>
                <w:rFonts w:asciiTheme="minorHAnsi" w:hAnsiTheme="minorHAnsi"/>
                <w:noProof/>
              </w:rPr>
              <w:t> </w:t>
            </w:r>
            <w:r w:rsidR="00CA75D0" w:rsidRPr="006724E2">
              <w:rPr>
                <w:rFonts w:asciiTheme="minorHAnsi" w:hAnsiTheme="minorHAnsi"/>
                <w:noProof/>
              </w:rPr>
              <w:t> </w:t>
            </w:r>
            <w:r w:rsidR="00CA75D0" w:rsidRPr="006724E2">
              <w:rPr>
                <w:rFonts w:asciiTheme="minorHAnsi" w:hAnsiTheme="minorHAnsi"/>
                <w:noProof/>
              </w:rPr>
              <w:t> </w:t>
            </w:r>
            <w:r w:rsidR="00CA75D0" w:rsidRPr="006724E2">
              <w:rPr>
                <w:rFonts w:asciiTheme="minorHAnsi" w:hAnsiTheme="minorHAnsi"/>
                <w:noProof/>
              </w:rPr>
              <w:t> </w:t>
            </w:r>
            <w:r w:rsidR="00CA75D0" w:rsidRPr="006724E2">
              <w:rPr>
                <w:rFonts w:asciiTheme="minorHAnsi" w:hAnsiTheme="minorHAnsi"/>
                <w:noProof/>
              </w:rPr>
              <w:t> </w:t>
            </w:r>
            <w:r w:rsidRPr="006724E2">
              <w:rPr>
                <w:rFonts w:asciiTheme="minorHAnsi" w:hAnsiTheme="minorHAnsi"/>
              </w:rPr>
              <w:fldChar w:fldCharType="end"/>
            </w:r>
            <w:bookmarkEnd w:id="1"/>
          </w:p>
        </w:tc>
      </w:tr>
      <w:tr w:rsidR="00CA75D0" w:rsidRPr="006724E2" w:rsidTr="00447399">
        <w:trPr>
          <w:trHeight w:val="442"/>
        </w:trPr>
        <w:tc>
          <w:tcPr>
            <w:tcW w:w="2980" w:type="dxa"/>
            <w:shd w:val="clear" w:color="auto" w:fill="D9D9D9" w:themeFill="background1" w:themeFillShade="D9"/>
            <w:vAlign w:val="center"/>
          </w:tcPr>
          <w:p w:rsidR="00CA75D0" w:rsidRPr="006724E2" w:rsidRDefault="00284FBE" w:rsidP="006724E2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Gerningsdato samt ca. klokkeslæt:</w:t>
            </w:r>
          </w:p>
        </w:tc>
        <w:tc>
          <w:tcPr>
            <w:tcW w:w="7093" w:type="dxa"/>
            <w:gridSpan w:val="4"/>
            <w:tcBorders>
              <w:bottom w:val="single" w:sz="4" w:space="0" w:color="auto"/>
            </w:tcBorders>
            <w:vAlign w:val="center"/>
          </w:tcPr>
          <w:p w:rsidR="00CA75D0" w:rsidRPr="006724E2" w:rsidRDefault="0099281F" w:rsidP="006724E2">
            <w:pPr>
              <w:jc w:val="left"/>
              <w:rPr>
                <w:rFonts w:asciiTheme="minorHAnsi" w:hAnsiTheme="minorHAnsi"/>
              </w:rPr>
            </w:pPr>
            <w:r w:rsidRPr="006724E2">
              <w:rPr>
                <w:rFonts w:asciiTheme="minorHAnsi" w:hAnsiTheme="minorHAnsi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="00CA75D0" w:rsidRPr="006724E2">
              <w:rPr>
                <w:rFonts w:asciiTheme="minorHAnsi" w:hAnsiTheme="minorHAnsi"/>
              </w:rPr>
              <w:instrText xml:space="preserve"> FORMTEXT </w:instrText>
            </w:r>
            <w:r w:rsidRPr="006724E2">
              <w:rPr>
                <w:rFonts w:asciiTheme="minorHAnsi" w:hAnsiTheme="minorHAnsi"/>
              </w:rPr>
            </w:r>
            <w:r w:rsidRPr="006724E2">
              <w:rPr>
                <w:rFonts w:asciiTheme="minorHAnsi" w:hAnsiTheme="minorHAnsi"/>
              </w:rPr>
              <w:fldChar w:fldCharType="separate"/>
            </w:r>
            <w:r w:rsidR="00CA75D0" w:rsidRPr="006724E2">
              <w:rPr>
                <w:rFonts w:asciiTheme="minorHAnsi" w:hAnsiTheme="minorHAnsi"/>
                <w:noProof/>
              </w:rPr>
              <w:t> </w:t>
            </w:r>
            <w:r w:rsidR="00CA75D0" w:rsidRPr="006724E2">
              <w:rPr>
                <w:rFonts w:asciiTheme="minorHAnsi" w:hAnsiTheme="minorHAnsi"/>
                <w:noProof/>
              </w:rPr>
              <w:t> </w:t>
            </w:r>
            <w:r w:rsidR="00CA75D0" w:rsidRPr="006724E2">
              <w:rPr>
                <w:rFonts w:asciiTheme="minorHAnsi" w:hAnsiTheme="minorHAnsi"/>
                <w:noProof/>
              </w:rPr>
              <w:t> </w:t>
            </w:r>
            <w:r w:rsidR="00CA75D0" w:rsidRPr="006724E2">
              <w:rPr>
                <w:rFonts w:asciiTheme="minorHAnsi" w:hAnsiTheme="minorHAnsi"/>
                <w:noProof/>
              </w:rPr>
              <w:t> </w:t>
            </w:r>
            <w:r w:rsidR="00CA75D0" w:rsidRPr="006724E2">
              <w:rPr>
                <w:rFonts w:asciiTheme="minorHAnsi" w:hAnsiTheme="minorHAnsi"/>
                <w:noProof/>
              </w:rPr>
              <w:t> </w:t>
            </w:r>
            <w:r w:rsidRPr="006724E2">
              <w:rPr>
                <w:rFonts w:asciiTheme="minorHAnsi" w:hAnsiTheme="minorHAnsi"/>
              </w:rPr>
              <w:fldChar w:fldCharType="end"/>
            </w:r>
            <w:bookmarkEnd w:id="2"/>
          </w:p>
        </w:tc>
      </w:tr>
      <w:tr w:rsidR="00CA75D0" w:rsidRPr="006724E2" w:rsidTr="00447399">
        <w:trPr>
          <w:trHeight w:val="442"/>
        </w:trPr>
        <w:tc>
          <w:tcPr>
            <w:tcW w:w="2980" w:type="dxa"/>
            <w:vMerge w:val="restart"/>
            <w:shd w:val="clear" w:color="auto" w:fill="D9D9D9" w:themeFill="background1" w:themeFillShade="D9"/>
            <w:vAlign w:val="center"/>
          </w:tcPr>
          <w:p w:rsidR="00CA75D0" w:rsidRPr="006724E2" w:rsidRDefault="00447399" w:rsidP="00447399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</w:t>
            </w:r>
            <w:r w:rsidR="00284FBE">
              <w:rPr>
                <w:rFonts w:asciiTheme="minorHAnsi" w:hAnsiTheme="minorHAnsi"/>
                <w:b/>
              </w:rPr>
              <w:t>eskrivelse af episoden med vægt på selve volden/</w:t>
            </w:r>
            <w:r>
              <w:rPr>
                <w:rFonts w:asciiTheme="minorHAnsi" w:hAnsiTheme="minorHAnsi"/>
                <w:b/>
              </w:rPr>
              <w:t>truslen/ ordlyd hvis verbal trussel:</w:t>
            </w:r>
          </w:p>
        </w:tc>
        <w:tc>
          <w:tcPr>
            <w:tcW w:w="2270" w:type="dxa"/>
            <w:tcBorders>
              <w:bottom w:val="nil"/>
              <w:right w:val="nil"/>
            </w:tcBorders>
            <w:vAlign w:val="center"/>
          </w:tcPr>
          <w:p w:rsidR="00CA75D0" w:rsidRPr="006724E2" w:rsidRDefault="00CA75D0" w:rsidP="00A322EF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223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A75D0" w:rsidRPr="006724E2" w:rsidRDefault="00CA75D0" w:rsidP="00A322EF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2588" w:type="dxa"/>
            <w:tcBorders>
              <w:left w:val="nil"/>
              <w:bottom w:val="nil"/>
            </w:tcBorders>
            <w:vAlign w:val="center"/>
          </w:tcPr>
          <w:p w:rsidR="00CA75D0" w:rsidRPr="006724E2" w:rsidRDefault="00CA75D0" w:rsidP="00A322EF">
            <w:pPr>
              <w:jc w:val="left"/>
              <w:rPr>
                <w:rFonts w:asciiTheme="minorHAnsi" w:hAnsiTheme="minorHAnsi"/>
              </w:rPr>
            </w:pPr>
          </w:p>
        </w:tc>
      </w:tr>
      <w:tr w:rsidR="00CA75D0" w:rsidRPr="006724E2" w:rsidTr="00447399">
        <w:trPr>
          <w:trHeight w:val="442"/>
        </w:trPr>
        <w:tc>
          <w:tcPr>
            <w:tcW w:w="2980" w:type="dxa"/>
            <w:vMerge/>
            <w:shd w:val="clear" w:color="auto" w:fill="D9D9D9" w:themeFill="background1" w:themeFillShade="D9"/>
            <w:vAlign w:val="center"/>
          </w:tcPr>
          <w:p w:rsidR="00CA75D0" w:rsidRPr="006724E2" w:rsidRDefault="00CA75D0" w:rsidP="006724E2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7093" w:type="dxa"/>
            <w:gridSpan w:val="4"/>
            <w:tcBorders>
              <w:top w:val="nil"/>
            </w:tcBorders>
            <w:vAlign w:val="center"/>
          </w:tcPr>
          <w:p w:rsidR="00CA75D0" w:rsidRPr="006724E2" w:rsidRDefault="00CA75D0" w:rsidP="00A322EF">
            <w:pPr>
              <w:jc w:val="left"/>
              <w:rPr>
                <w:rFonts w:asciiTheme="minorHAnsi" w:hAnsiTheme="minorHAnsi"/>
              </w:rPr>
            </w:pPr>
            <w:r w:rsidRPr="006724E2">
              <w:rPr>
                <w:rFonts w:asciiTheme="minorHAnsi" w:hAnsiTheme="minorHAnsi"/>
              </w:rPr>
              <w:t xml:space="preserve"> </w:t>
            </w:r>
            <w:r w:rsidR="0099281F" w:rsidRPr="006724E2">
              <w:rPr>
                <w:rFonts w:asciiTheme="minorHAnsi" w:hAnsiTheme="min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6724E2">
              <w:rPr>
                <w:rFonts w:asciiTheme="minorHAnsi" w:hAnsiTheme="minorHAnsi"/>
              </w:rPr>
              <w:instrText xml:space="preserve"> FORMTEXT </w:instrText>
            </w:r>
            <w:r w:rsidR="0099281F" w:rsidRPr="006724E2">
              <w:rPr>
                <w:rFonts w:asciiTheme="minorHAnsi" w:hAnsiTheme="minorHAnsi"/>
              </w:rPr>
            </w:r>
            <w:r w:rsidR="0099281F" w:rsidRPr="006724E2">
              <w:rPr>
                <w:rFonts w:asciiTheme="minorHAnsi" w:hAnsiTheme="minorHAnsi"/>
              </w:rPr>
              <w:fldChar w:fldCharType="separate"/>
            </w:r>
            <w:r w:rsidRPr="006724E2">
              <w:rPr>
                <w:rFonts w:asciiTheme="minorHAnsi" w:hAnsiTheme="minorHAnsi"/>
                <w:noProof/>
              </w:rPr>
              <w:t> </w:t>
            </w:r>
            <w:r w:rsidRPr="006724E2">
              <w:rPr>
                <w:rFonts w:asciiTheme="minorHAnsi" w:hAnsiTheme="minorHAnsi"/>
                <w:noProof/>
              </w:rPr>
              <w:t> </w:t>
            </w:r>
            <w:r w:rsidRPr="006724E2">
              <w:rPr>
                <w:rFonts w:asciiTheme="minorHAnsi" w:hAnsiTheme="minorHAnsi"/>
                <w:noProof/>
              </w:rPr>
              <w:t> </w:t>
            </w:r>
            <w:r w:rsidRPr="006724E2">
              <w:rPr>
                <w:rFonts w:asciiTheme="minorHAnsi" w:hAnsiTheme="minorHAnsi"/>
                <w:noProof/>
              </w:rPr>
              <w:t> </w:t>
            </w:r>
            <w:r w:rsidRPr="006724E2">
              <w:rPr>
                <w:rFonts w:asciiTheme="minorHAnsi" w:hAnsiTheme="minorHAnsi"/>
                <w:noProof/>
              </w:rPr>
              <w:t> </w:t>
            </w:r>
            <w:r w:rsidR="0099281F" w:rsidRPr="006724E2">
              <w:rPr>
                <w:rFonts w:asciiTheme="minorHAnsi" w:hAnsiTheme="minorHAnsi"/>
              </w:rPr>
              <w:fldChar w:fldCharType="end"/>
            </w:r>
            <w:bookmarkEnd w:id="3"/>
          </w:p>
        </w:tc>
      </w:tr>
      <w:tr w:rsidR="006724E2" w:rsidRPr="006724E2" w:rsidTr="00447399">
        <w:trPr>
          <w:trHeight w:val="442"/>
        </w:trPr>
        <w:tc>
          <w:tcPr>
            <w:tcW w:w="2980" w:type="dxa"/>
            <w:shd w:val="clear" w:color="auto" w:fill="D9D9D9" w:themeFill="background1" w:themeFillShade="D9"/>
            <w:vAlign w:val="center"/>
          </w:tcPr>
          <w:p w:rsidR="006724E2" w:rsidRPr="006724E2" w:rsidRDefault="00284FBE" w:rsidP="00284FBE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Anmelders </w:t>
            </w:r>
            <w:r w:rsidR="00447399">
              <w:rPr>
                <w:rFonts w:asciiTheme="minorHAnsi" w:hAnsiTheme="minorHAnsi"/>
                <w:b/>
              </w:rPr>
              <w:t xml:space="preserve">CVR nr. eller </w:t>
            </w:r>
            <w:r>
              <w:rPr>
                <w:rFonts w:asciiTheme="minorHAnsi" w:hAnsiTheme="minorHAnsi"/>
                <w:b/>
              </w:rPr>
              <w:t>navn, cpr. nr., tlf. nr. og evt. e-mail adresse:</w:t>
            </w:r>
          </w:p>
        </w:tc>
        <w:tc>
          <w:tcPr>
            <w:tcW w:w="7093" w:type="dxa"/>
            <w:gridSpan w:val="4"/>
            <w:vAlign w:val="center"/>
          </w:tcPr>
          <w:p w:rsidR="00F50572" w:rsidRDefault="00F50572" w:rsidP="006724E2">
            <w:pPr>
              <w:jc w:val="left"/>
              <w:rPr>
                <w:rFonts w:asciiTheme="minorHAnsi" w:hAnsiTheme="minorHAnsi"/>
              </w:rPr>
            </w:pPr>
          </w:p>
          <w:p w:rsidR="00F50572" w:rsidRDefault="0099281F" w:rsidP="00284FBE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284FB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284FBE">
              <w:rPr>
                <w:rFonts w:asciiTheme="minorHAnsi" w:hAnsiTheme="minorHAnsi"/>
                <w:noProof/>
              </w:rPr>
              <w:t> </w:t>
            </w:r>
            <w:r w:rsidR="00284FBE">
              <w:rPr>
                <w:rFonts w:asciiTheme="minorHAnsi" w:hAnsiTheme="minorHAnsi"/>
                <w:noProof/>
              </w:rPr>
              <w:t> </w:t>
            </w:r>
            <w:r w:rsidR="00284FBE">
              <w:rPr>
                <w:rFonts w:asciiTheme="minorHAnsi" w:hAnsiTheme="minorHAnsi"/>
                <w:noProof/>
              </w:rPr>
              <w:t> </w:t>
            </w:r>
            <w:r w:rsidR="00284FBE">
              <w:rPr>
                <w:rFonts w:asciiTheme="minorHAnsi" w:hAnsiTheme="minorHAnsi"/>
                <w:noProof/>
              </w:rPr>
              <w:t> </w:t>
            </w:r>
            <w:r w:rsidR="00284FB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  <w:p w:rsidR="00284FBE" w:rsidRPr="006724E2" w:rsidRDefault="00284FBE" w:rsidP="00284FBE">
            <w:pPr>
              <w:jc w:val="left"/>
              <w:rPr>
                <w:rFonts w:asciiTheme="minorHAnsi" w:hAnsiTheme="minorHAnsi"/>
              </w:rPr>
            </w:pPr>
          </w:p>
        </w:tc>
      </w:tr>
      <w:tr w:rsidR="00284FBE" w:rsidRPr="006724E2" w:rsidTr="00447399">
        <w:trPr>
          <w:trHeight w:val="442"/>
        </w:trPr>
        <w:tc>
          <w:tcPr>
            <w:tcW w:w="2980" w:type="dxa"/>
            <w:shd w:val="clear" w:color="auto" w:fill="D9D9D9" w:themeFill="background1" w:themeFillShade="D9"/>
            <w:vAlign w:val="center"/>
          </w:tcPr>
          <w:p w:rsidR="00284FBE" w:rsidRPr="006724E2" w:rsidRDefault="00A56889" w:rsidP="00377040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Forurettedes navn, cpr. nr. </w:t>
            </w:r>
            <w:r w:rsidR="00284FBE">
              <w:rPr>
                <w:rFonts w:asciiTheme="minorHAnsi" w:hAnsiTheme="minorHAnsi"/>
                <w:b/>
              </w:rPr>
              <w:t xml:space="preserve"> tlf. nr</w:t>
            </w:r>
            <w:r>
              <w:rPr>
                <w:rFonts w:asciiTheme="minorHAnsi" w:hAnsiTheme="minorHAnsi"/>
                <w:b/>
              </w:rPr>
              <w:t>. og evt. e-mail adresse:</w:t>
            </w:r>
          </w:p>
        </w:tc>
        <w:tc>
          <w:tcPr>
            <w:tcW w:w="7093" w:type="dxa"/>
            <w:gridSpan w:val="4"/>
            <w:vAlign w:val="center"/>
          </w:tcPr>
          <w:p w:rsidR="00284FBE" w:rsidRPr="006724E2" w:rsidRDefault="0099281F" w:rsidP="00284FBE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284FB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284FBE">
              <w:rPr>
                <w:rFonts w:asciiTheme="minorHAnsi" w:hAnsiTheme="minorHAnsi"/>
                <w:noProof/>
              </w:rPr>
              <w:t> </w:t>
            </w:r>
            <w:r w:rsidR="00284FBE">
              <w:rPr>
                <w:rFonts w:asciiTheme="minorHAnsi" w:hAnsiTheme="minorHAnsi"/>
                <w:noProof/>
              </w:rPr>
              <w:t> </w:t>
            </w:r>
            <w:r w:rsidR="00284FBE">
              <w:rPr>
                <w:rFonts w:asciiTheme="minorHAnsi" w:hAnsiTheme="minorHAnsi"/>
                <w:noProof/>
              </w:rPr>
              <w:t> </w:t>
            </w:r>
            <w:r w:rsidR="00284FBE">
              <w:rPr>
                <w:rFonts w:asciiTheme="minorHAnsi" w:hAnsiTheme="minorHAnsi"/>
                <w:noProof/>
              </w:rPr>
              <w:t> </w:t>
            </w:r>
            <w:r w:rsidR="00284FB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284FBE" w:rsidRPr="006724E2" w:rsidTr="00447399">
        <w:trPr>
          <w:trHeight w:val="442"/>
        </w:trPr>
        <w:tc>
          <w:tcPr>
            <w:tcW w:w="2980" w:type="dxa"/>
            <w:shd w:val="clear" w:color="auto" w:fill="D9D9D9" w:themeFill="background1" w:themeFillShade="D9"/>
            <w:vAlign w:val="center"/>
          </w:tcPr>
          <w:p w:rsidR="00284FBE" w:rsidRPr="006724E2" w:rsidRDefault="00447399" w:rsidP="00A56889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</w:t>
            </w:r>
            <w:r w:rsidR="00284FBE">
              <w:rPr>
                <w:rFonts w:asciiTheme="minorHAnsi" w:hAnsiTheme="minorHAnsi"/>
                <w:b/>
              </w:rPr>
              <w:t>idners</w:t>
            </w:r>
            <w:r w:rsidR="00A56889">
              <w:rPr>
                <w:rFonts w:asciiTheme="minorHAnsi" w:hAnsiTheme="minorHAnsi"/>
                <w:b/>
              </w:rPr>
              <w:t xml:space="preserve"> navn, cpr. nr. tlf. nr. og evt. e-mail adresse</w:t>
            </w:r>
            <w:r w:rsidR="00284FBE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093" w:type="dxa"/>
            <w:gridSpan w:val="4"/>
            <w:vAlign w:val="center"/>
          </w:tcPr>
          <w:p w:rsidR="00284FBE" w:rsidRPr="006724E2" w:rsidRDefault="0099281F" w:rsidP="006724E2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4" w:name="Tekst9"/>
            <w:r w:rsidR="00284FB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284FBE">
              <w:rPr>
                <w:rFonts w:asciiTheme="minorHAnsi" w:hAnsiTheme="minorHAnsi"/>
                <w:noProof/>
              </w:rPr>
              <w:t> </w:t>
            </w:r>
            <w:r w:rsidR="00284FBE">
              <w:rPr>
                <w:rFonts w:asciiTheme="minorHAnsi" w:hAnsiTheme="minorHAnsi"/>
                <w:noProof/>
              </w:rPr>
              <w:t> </w:t>
            </w:r>
            <w:r w:rsidR="00284FBE">
              <w:rPr>
                <w:rFonts w:asciiTheme="minorHAnsi" w:hAnsiTheme="minorHAnsi"/>
                <w:noProof/>
              </w:rPr>
              <w:t> </w:t>
            </w:r>
            <w:r w:rsidR="00284FBE">
              <w:rPr>
                <w:rFonts w:asciiTheme="minorHAnsi" w:hAnsiTheme="minorHAnsi"/>
                <w:noProof/>
              </w:rPr>
              <w:t> </w:t>
            </w:r>
            <w:r w:rsidR="00284FB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"/>
          </w:p>
        </w:tc>
      </w:tr>
      <w:tr w:rsidR="00284FBE" w:rsidRPr="006724E2" w:rsidTr="00447399">
        <w:trPr>
          <w:trHeight w:val="442"/>
        </w:trPr>
        <w:tc>
          <w:tcPr>
            <w:tcW w:w="2980" w:type="dxa"/>
            <w:shd w:val="clear" w:color="auto" w:fill="D9D9D9" w:themeFill="background1" w:themeFillShade="D9"/>
            <w:vAlign w:val="center"/>
          </w:tcPr>
          <w:p w:rsidR="00284FBE" w:rsidRPr="006724E2" w:rsidRDefault="000D1200" w:rsidP="006724E2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Gerningsmandens navn, cpr. nr. og tlf. nr. samt</w:t>
            </w:r>
            <w:r w:rsidR="00491158">
              <w:rPr>
                <w:rFonts w:asciiTheme="minorHAnsi" w:hAnsiTheme="minorHAnsi"/>
                <w:b/>
              </w:rPr>
              <w:t xml:space="preserve"> bolig/</w:t>
            </w:r>
            <w:r>
              <w:rPr>
                <w:rFonts w:asciiTheme="minorHAnsi" w:hAnsiTheme="minorHAnsi"/>
                <w:b/>
              </w:rPr>
              <w:t xml:space="preserve"> anbringelsesforhold</w:t>
            </w:r>
            <w:r w:rsidR="004C50BB">
              <w:rPr>
                <w:rFonts w:asciiTheme="minorHAnsi" w:hAnsiTheme="minorHAnsi"/>
                <w:b/>
              </w:rPr>
              <w:t>, hvis relevant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3404" w:type="dxa"/>
            <w:gridSpan w:val="2"/>
            <w:vAlign w:val="center"/>
          </w:tcPr>
          <w:p w:rsidR="00284FBE" w:rsidRPr="006724E2" w:rsidRDefault="00284FBE" w:rsidP="006724E2">
            <w:pPr>
              <w:jc w:val="left"/>
              <w:rPr>
                <w:rFonts w:asciiTheme="minorHAnsi" w:hAnsiTheme="minorHAnsi"/>
              </w:rPr>
            </w:pPr>
            <w:r w:rsidRPr="006724E2">
              <w:rPr>
                <w:rFonts w:asciiTheme="minorHAnsi" w:hAnsiTheme="minorHAnsi"/>
              </w:rPr>
              <w:t xml:space="preserve"> </w:t>
            </w:r>
            <w:r w:rsidR="0099281F" w:rsidRPr="006724E2">
              <w:rPr>
                <w:rFonts w:asciiTheme="minorHAnsi" w:hAnsiTheme="minorHAnsi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5" w:name="Tekst7"/>
            <w:r w:rsidRPr="006724E2">
              <w:rPr>
                <w:rFonts w:asciiTheme="minorHAnsi" w:hAnsiTheme="minorHAnsi"/>
              </w:rPr>
              <w:instrText xml:space="preserve"> FORMTEXT </w:instrText>
            </w:r>
            <w:r w:rsidR="0099281F" w:rsidRPr="006724E2">
              <w:rPr>
                <w:rFonts w:asciiTheme="minorHAnsi" w:hAnsiTheme="minorHAnsi"/>
              </w:rPr>
            </w:r>
            <w:r w:rsidR="0099281F" w:rsidRPr="006724E2">
              <w:rPr>
                <w:rFonts w:asciiTheme="minorHAnsi" w:hAnsiTheme="minorHAnsi"/>
              </w:rPr>
              <w:fldChar w:fldCharType="separate"/>
            </w:r>
            <w:r w:rsidRPr="006724E2">
              <w:rPr>
                <w:rFonts w:asciiTheme="minorHAnsi" w:hAnsiTheme="minorHAnsi"/>
                <w:noProof/>
              </w:rPr>
              <w:t> </w:t>
            </w:r>
            <w:r w:rsidRPr="006724E2">
              <w:rPr>
                <w:rFonts w:asciiTheme="minorHAnsi" w:hAnsiTheme="minorHAnsi"/>
                <w:noProof/>
              </w:rPr>
              <w:t> </w:t>
            </w:r>
            <w:r w:rsidRPr="006724E2">
              <w:rPr>
                <w:rFonts w:asciiTheme="minorHAnsi" w:hAnsiTheme="minorHAnsi"/>
                <w:noProof/>
              </w:rPr>
              <w:t> </w:t>
            </w:r>
            <w:r w:rsidRPr="006724E2">
              <w:rPr>
                <w:rFonts w:asciiTheme="minorHAnsi" w:hAnsiTheme="minorHAnsi"/>
                <w:noProof/>
              </w:rPr>
              <w:t> </w:t>
            </w:r>
            <w:r w:rsidRPr="006724E2">
              <w:rPr>
                <w:rFonts w:asciiTheme="minorHAnsi" w:hAnsiTheme="minorHAnsi"/>
                <w:noProof/>
              </w:rPr>
              <w:t> </w:t>
            </w:r>
            <w:r w:rsidR="0099281F" w:rsidRPr="006724E2">
              <w:rPr>
                <w:rFonts w:asciiTheme="minorHAnsi" w:hAnsiTheme="minorHAnsi"/>
              </w:rPr>
              <w:fldChar w:fldCharType="end"/>
            </w:r>
            <w:bookmarkEnd w:id="5"/>
          </w:p>
        </w:tc>
        <w:tc>
          <w:tcPr>
            <w:tcW w:w="3689" w:type="dxa"/>
            <w:gridSpan w:val="2"/>
            <w:vAlign w:val="center"/>
          </w:tcPr>
          <w:p w:rsidR="00C47C82" w:rsidRDefault="00C47C82" w:rsidP="006724E2">
            <w:pPr>
              <w:jc w:val="left"/>
              <w:rPr>
                <w:rFonts w:asciiTheme="minorHAnsi" w:hAnsiTheme="minorHAnsi"/>
              </w:rPr>
            </w:pPr>
          </w:p>
          <w:p w:rsidR="00284FBE" w:rsidRDefault="0099281F" w:rsidP="006724E2">
            <w:pPr>
              <w:jc w:val="left"/>
              <w:rPr>
                <w:rFonts w:asciiTheme="minorHAnsi" w:hAnsiTheme="minorHAnsi"/>
              </w:rPr>
            </w:pPr>
            <w:r w:rsidRPr="006724E2">
              <w:rPr>
                <w:rFonts w:asciiTheme="minorHAnsi" w:hAnsiTheme="minorHAnsi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200" w:rsidRPr="006724E2">
              <w:rPr>
                <w:rFonts w:asciiTheme="minorHAnsi" w:hAnsiTheme="minorHAnsi"/>
              </w:rPr>
              <w:instrText xml:space="preserve"> FORMCHECKBOX </w:instrText>
            </w:r>
            <w:r w:rsidR="007F5D3B">
              <w:rPr>
                <w:rFonts w:asciiTheme="minorHAnsi" w:hAnsiTheme="minorHAnsi"/>
              </w:rPr>
            </w:r>
            <w:r w:rsidR="007F5D3B">
              <w:rPr>
                <w:rFonts w:asciiTheme="minorHAnsi" w:hAnsiTheme="minorHAnsi"/>
              </w:rPr>
              <w:fldChar w:fldCharType="separate"/>
            </w:r>
            <w:r w:rsidRPr="006724E2">
              <w:rPr>
                <w:rFonts w:asciiTheme="minorHAnsi" w:hAnsiTheme="minorHAnsi"/>
              </w:rPr>
              <w:fldChar w:fldCharType="end"/>
            </w:r>
            <w:r w:rsidR="000D1200" w:rsidRPr="006724E2">
              <w:rPr>
                <w:rFonts w:asciiTheme="minorHAnsi" w:hAnsiTheme="minorHAnsi"/>
              </w:rPr>
              <w:t xml:space="preserve"> </w:t>
            </w:r>
            <w:r w:rsidR="000D1200">
              <w:rPr>
                <w:rFonts w:asciiTheme="minorHAnsi" w:hAnsiTheme="minorHAnsi"/>
              </w:rPr>
              <w:t xml:space="preserve">Frivilligt        </w:t>
            </w:r>
            <w:r w:rsidRPr="006724E2">
              <w:rPr>
                <w:rFonts w:asciiTheme="minorHAnsi" w:hAnsiTheme="minorHAnsi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200" w:rsidRPr="006724E2">
              <w:rPr>
                <w:rFonts w:asciiTheme="minorHAnsi" w:hAnsiTheme="minorHAnsi"/>
              </w:rPr>
              <w:instrText xml:space="preserve"> FORMCHECKBOX </w:instrText>
            </w:r>
            <w:r w:rsidR="007F5D3B">
              <w:rPr>
                <w:rFonts w:asciiTheme="minorHAnsi" w:hAnsiTheme="minorHAnsi"/>
              </w:rPr>
            </w:r>
            <w:r w:rsidR="007F5D3B">
              <w:rPr>
                <w:rFonts w:asciiTheme="minorHAnsi" w:hAnsiTheme="minorHAnsi"/>
              </w:rPr>
              <w:fldChar w:fldCharType="separate"/>
            </w:r>
            <w:r w:rsidRPr="006724E2">
              <w:rPr>
                <w:rFonts w:asciiTheme="minorHAnsi" w:hAnsiTheme="minorHAnsi"/>
              </w:rPr>
              <w:fldChar w:fldCharType="end"/>
            </w:r>
            <w:r w:rsidR="000D1200" w:rsidRPr="006724E2">
              <w:rPr>
                <w:rFonts w:asciiTheme="minorHAnsi" w:hAnsiTheme="minorHAnsi"/>
              </w:rPr>
              <w:t xml:space="preserve"> </w:t>
            </w:r>
            <w:r w:rsidR="000D1200">
              <w:rPr>
                <w:rFonts w:asciiTheme="minorHAnsi" w:hAnsiTheme="minorHAnsi"/>
              </w:rPr>
              <w:t>Domsanbragt</w:t>
            </w:r>
          </w:p>
          <w:p w:rsidR="000D1200" w:rsidRDefault="000D1200" w:rsidP="006724E2">
            <w:pPr>
              <w:jc w:val="left"/>
              <w:rPr>
                <w:rFonts w:asciiTheme="minorHAnsi" w:hAnsiTheme="minorHAnsi"/>
              </w:rPr>
            </w:pPr>
          </w:p>
          <w:p w:rsidR="000D1200" w:rsidRDefault="0099281F" w:rsidP="006724E2">
            <w:pPr>
              <w:jc w:val="left"/>
              <w:rPr>
                <w:rFonts w:asciiTheme="minorHAnsi" w:hAnsiTheme="minorHAnsi"/>
              </w:rPr>
            </w:pPr>
            <w:r w:rsidRPr="006724E2">
              <w:rPr>
                <w:rFonts w:asciiTheme="minorHAnsi" w:hAnsiTheme="minorHAnsi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200" w:rsidRPr="006724E2">
              <w:rPr>
                <w:rFonts w:asciiTheme="minorHAnsi" w:hAnsiTheme="minorHAnsi"/>
              </w:rPr>
              <w:instrText xml:space="preserve"> FORMCHECKBOX </w:instrText>
            </w:r>
            <w:r w:rsidR="007F5D3B">
              <w:rPr>
                <w:rFonts w:asciiTheme="minorHAnsi" w:hAnsiTheme="minorHAnsi"/>
              </w:rPr>
            </w:r>
            <w:r w:rsidR="007F5D3B">
              <w:rPr>
                <w:rFonts w:asciiTheme="minorHAnsi" w:hAnsiTheme="minorHAnsi"/>
              </w:rPr>
              <w:fldChar w:fldCharType="separate"/>
            </w:r>
            <w:r w:rsidRPr="006724E2">
              <w:rPr>
                <w:rFonts w:asciiTheme="minorHAnsi" w:hAnsiTheme="minorHAnsi"/>
              </w:rPr>
              <w:fldChar w:fldCharType="end"/>
            </w:r>
            <w:r w:rsidR="000D1200" w:rsidRPr="006724E2">
              <w:rPr>
                <w:rFonts w:asciiTheme="minorHAnsi" w:hAnsiTheme="minorHAnsi"/>
              </w:rPr>
              <w:t xml:space="preserve"> </w:t>
            </w:r>
            <w:r w:rsidR="00C47C82">
              <w:rPr>
                <w:rFonts w:asciiTheme="minorHAnsi" w:hAnsiTheme="minorHAnsi"/>
              </w:rPr>
              <w:t xml:space="preserve">Tvangsanbragt </w:t>
            </w:r>
            <w:r w:rsidRPr="006724E2">
              <w:rPr>
                <w:rFonts w:asciiTheme="minorHAnsi" w:hAnsiTheme="minorHAnsi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C82" w:rsidRPr="006724E2">
              <w:rPr>
                <w:rFonts w:asciiTheme="minorHAnsi" w:hAnsiTheme="minorHAnsi"/>
              </w:rPr>
              <w:instrText xml:space="preserve"> FORMCHECKBOX </w:instrText>
            </w:r>
            <w:r w:rsidR="007F5D3B">
              <w:rPr>
                <w:rFonts w:asciiTheme="minorHAnsi" w:hAnsiTheme="minorHAnsi"/>
              </w:rPr>
            </w:r>
            <w:r w:rsidR="007F5D3B">
              <w:rPr>
                <w:rFonts w:asciiTheme="minorHAnsi" w:hAnsiTheme="minorHAnsi"/>
              </w:rPr>
              <w:fldChar w:fldCharType="separate"/>
            </w:r>
            <w:r w:rsidRPr="006724E2">
              <w:rPr>
                <w:rFonts w:asciiTheme="minorHAnsi" w:hAnsiTheme="minorHAnsi"/>
              </w:rPr>
              <w:fldChar w:fldCharType="end"/>
            </w:r>
            <w:r w:rsidR="00C47C82" w:rsidRPr="006724E2">
              <w:rPr>
                <w:rFonts w:asciiTheme="minorHAnsi" w:hAnsiTheme="minorHAnsi"/>
              </w:rPr>
              <w:t xml:space="preserve"> </w:t>
            </w:r>
            <w:r w:rsidR="00C47C82">
              <w:rPr>
                <w:rFonts w:asciiTheme="minorHAnsi" w:hAnsiTheme="minorHAnsi"/>
              </w:rPr>
              <w:t>SL §107/108</w:t>
            </w:r>
          </w:p>
          <w:p w:rsidR="00C47C82" w:rsidRDefault="00C47C82" w:rsidP="006724E2">
            <w:pPr>
              <w:jc w:val="left"/>
              <w:rPr>
                <w:rFonts w:asciiTheme="minorHAnsi" w:hAnsiTheme="minorHAnsi"/>
              </w:rPr>
            </w:pPr>
          </w:p>
          <w:p w:rsidR="000D1200" w:rsidRDefault="00C47C82" w:rsidP="00C47C82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Andet:</w:t>
            </w:r>
            <w:r w:rsidR="0099281F" w:rsidRPr="00F50572">
              <w:rPr>
                <w:rFonts w:asciiTheme="minorHAnsi" w:hAnsiTheme="minorHAnsi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F50572">
              <w:rPr>
                <w:rFonts w:asciiTheme="minorHAnsi" w:hAnsiTheme="minorHAnsi"/>
              </w:rPr>
              <w:instrText xml:space="preserve"> FORMTEXT </w:instrText>
            </w:r>
            <w:r w:rsidR="0099281F" w:rsidRPr="00F50572">
              <w:rPr>
                <w:rFonts w:asciiTheme="minorHAnsi" w:hAnsiTheme="minorHAnsi"/>
              </w:rPr>
            </w:r>
            <w:r w:rsidR="0099281F" w:rsidRPr="00F50572">
              <w:rPr>
                <w:rFonts w:asciiTheme="minorHAnsi" w:hAnsiTheme="minorHAnsi"/>
              </w:rPr>
              <w:fldChar w:fldCharType="separate"/>
            </w:r>
            <w:r w:rsidRPr="00F50572">
              <w:rPr>
                <w:rFonts w:asciiTheme="minorHAnsi" w:hAnsiTheme="minorHAnsi"/>
                <w:noProof/>
              </w:rPr>
              <w:t> </w:t>
            </w:r>
            <w:r w:rsidRPr="00F50572">
              <w:rPr>
                <w:rFonts w:asciiTheme="minorHAnsi" w:hAnsiTheme="minorHAnsi"/>
                <w:noProof/>
              </w:rPr>
              <w:t> </w:t>
            </w:r>
            <w:r w:rsidRPr="00F50572">
              <w:rPr>
                <w:rFonts w:asciiTheme="minorHAnsi" w:hAnsiTheme="minorHAnsi"/>
                <w:noProof/>
              </w:rPr>
              <w:t> </w:t>
            </w:r>
            <w:r w:rsidRPr="00F50572">
              <w:rPr>
                <w:rFonts w:asciiTheme="minorHAnsi" w:hAnsiTheme="minorHAnsi"/>
                <w:noProof/>
              </w:rPr>
              <w:t> </w:t>
            </w:r>
            <w:r w:rsidRPr="00F50572">
              <w:rPr>
                <w:rFonts w:asciiTheme="minorHAnsi" w:hAnsiTheme="minorHAnsi"/>
                <w:noProof/>
              </w:rPr>
              <w:t> </w:t>
            </w:r>
            <w:r w:rsidR="0099281F" w:rsidRPr="00F50572">
              <w:rPr>
                <w:rFonts w:asciiTheme="minorHAnsi" w:hAnsiTheme="minorHAnsi"/>
              </w:rPr>
              <w:fldChar w:fldCharType="end"/>
            </w:r>
          </w:p>
          <w:p w:rsidR="00C47C82" w:rsidRPr="006724E2" w:rsidRDefault="00C47C82" w:rsidP="00C47C82">
            <w:pPr>
              <w:jc w:val="left"/>
              <w:rPr>
                <w:rFonts w:asciiTheme="minorHAnsi" w:hAnsiTheme="minorHAnsi"/>
              </w:rPr>
            </w:pPr>
          </w:p>
        </w:tc>
      </w:tr>
      <w:tr w:rsidR="00AA4572" w:rsidRPr="006724E2" w:rsidTr="00447399">
        <w:trPr>
          <w:trHeight w:val="442"/>
        </w:trPr>
        <w:tc>
          <w:tcPr>
            <w:tcW w:w="2980" w:type="dxa"/>
            <w:shd w:val="clear" w:color="auto" w:fill="D9D9D9" w:themeFill="background1" w:themeFillShade="D9"/>
            <w:vAlign w:val="center"/>
          </w:tcPr>
          <w:p w:rsidR="00AA4572" w:rsidRPr="006724E2" w:rsidRDefault="00AA4572" w:rsidP="00653AF6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Anmodning om</w:t>
            </w:r>
            <w:r w:rsidR="00653AF6">
              <w:rPr>
                <w:rFonts w:asciiTheme="minorHAnsi" w:hAnsiTheme="minorHAnsi"/>
                <w:b/>
              </w:rPr>
              <w:t xml:space="preserve"> a</w:t>
            </w:r>
            <w:r>
              <w:rPr>
                <w:rFonts w:asciiTheme="minorHAnsi" w:hAnsiTheme="minorHAnsi"/>
                <w:b/>
              </w:rPr>
              <w:t xml:space="preserve">dressebeskyttelse: </w:t>
            </w:r>
          </w:p>
        </w:tc>
        <w:tc>
          <w:tcPr>
            <w:tcW w:w="7093" w:type="dxa"/>
            <w:gridSpan w:val="4"/>
            <w:vAlign w:val="center"/>
          </w:tcPr>
          <w:p w:rsidR="00AA4572" w:rsidRPr="00F50572" w:rsidRDefault="00AA4572" w:rsidP="00AA45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Ja: </w:t>
            </w:r>
            <w:r w:rsidR="0099281F">
              <w:rPr>
                <w:rFonts w:asciiTheme="minorHAnsi" w:hAnsiTheme="min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 w:rsidR="0099281F">
              <w:rPr>
                <w:rFonts w:asciiTheme="minorHAnsi" w:hAnsiTheme="minorHAnsi"/>
              </w:rPr>
            </w:r>
            <w:r w:rsidR="0099281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="0099281F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                                  Nej: </w:t>
            </w:r>
            <w:r w:rsidR="0099281F">
              <w:rPr>
                <w:rFonts w:asciiTheme="minorHAnsi" w:hAnsiTheme="min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 w:rsidR="0099281F">
              <w:rPr>
                <w:rFonts w:asciiTheme="minorHAnsi" w:hAnsiTheme="minorHAnsi"/>
              </w:rPr>
            </w:r>
            <w:r w:rsidR="0099281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="0099281F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                         </w:t>
            </w:r>
          </w:p>
        </w:tc>
      </w:tr>
      <w:tr w:rsidR="00AA4572" w:rsidRPr="006724E2" w:rsidTr="00447399">
        <w:trPr>
          <w:trHeight w:val="442"/>
        </w:trPr>
        <w:tc>
          <w:tcPr>
            <w:tcW w:w="2980" w:type="dxa"/>
            <w:shd w:val="clear" w:color="auto" w:fill="D9D9D9" w:themeFill="background1" w:themeFillShade="D9"/>
            <w:vAlign w:val="center"/>
          </w:tcPr>
          <w:p w:rsidR="00AA4572" w:rsidRPr="006724E2" w:rsidRDefault="00AA4572" w:rsidP="000D1200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Evt. yderligere oplysninger:</w:t>
            </w:r>
          </w:p>
        </w:tc>
        <w:tc>
          <w:tcPr>
            <w:tcW w:w="7093" w:type="dxa"/>
            <w:gridSpan w:val="4"/>
            <w:vAlign w:val="center"/>
          </w:tcPr>
          <w:p w:rsidR="00AA4572" w:rsidRDefault="00AA4572" w:rsidP="00F50572">
            <w:pPr>
              <w:jc w:val="left"/>
              <w:rPr>
                <w:rFonts w:asciiTheme="minorHAnsi" w:hAnsiTheme="minorHAnsi"/>
              </w:rPr>
            </w:pPr>
          </w:p>
        </w:tc>
      </w:tr>
    </w:tbl>
    <w:p w:rsidR="00CA75D0" w:rsidRDefault="00CA75D0">
      <w:pPr>
        <w:rPr>
          <w:rFonts w:asciiTheme="minorHAnsi" w:hAnsiTheme="minorHAnsi"/>
        </w:rPr>
      </w:pPr>
    </w:p>
    <w:p w:rsidR="006724E2" w:rsidRDefault="006724E2" w:rsidP="006724E2">
      <w:pPr>
        <w:ind w:left="-284"/>
        <w:rPr>
          <w:rFonts w:asciiTheme="minorHAnsi" w:hAnsiTheme="minorHAnsi"/>
        </w:rPr>
      </w:pPr>
      <w:bookmarkStart w:id="6" w:name="Start"/>
      <w:bookmarkEnd w:id="6"/>
    </w:p>
    <w:p w:rsidR="00B13568" w:rsidRDefault="00C47C82" w:rsidP="00422E64">
      <w:pPr>
        <w:ind w:left="-284"/>
      </w:pPr>
      <w:r>
        <w:rPr>
          <w:rFonts w:asciiTheme="minorHAnsi" w:hAnsiTheme="minorHAnsi"/>
          <w:sz w:val="24"/>
        </w:rPr>
        <w:t xml:space="preserve">Anmeldelsesskemaet kan sendes elektronisk til </w:t>
      </w:r>
      <w:hyperlink r:id="rId7" w:history="1">
        <w:r w:rsidRPr="001D69AF">
          <w:rPr>
            <w:rStyle w:val="Hyperlink"/>
            <w:rFonts w:asciiTheme="minorHAnsi" w:hAnsiTheme="minorHAnsi"/>
            <w:sz w:val="24"/>
          </w:rPr>
          <w:t>ojyl@politi.dk</w:t>
        </w:r>
      </w:hyperlink>
      <w:r>
        <w:rPr>
          <w:rFonts w:asciiTheme="minorHAnsi" w:hAnsiTheme="minorHAnsi"/>
          <w:sz w:val="24"/>
        </w:rPr>
        <w:t xml:space="preserve"> eller til Ridderstræde 1, 8000 Århus C.</w:t>
      </w:r>
    </w:p>
    <w:p w:rsidR="00422E64" w:rsidRDefault="00422E64" w:rsidP="00A56889">
      <w:pPr>
        <w:spacing w:line="360" w:lineRule="auto"/>
        <w:ind w:left="-284"/>
      </w:pPr>
    </w:p>
    <w:p w:rsidR="009412E9" w:rsidRDefault="00A56889" w:rsidP="00A56889">
      <w:pPr>
        <w:spacing w:line="360" w:lineRule="auto"/>
        <w:ind w:left="-284"/>
        <w:rPr>
          <w:rFonts w:asciiTheme="minorHAnsi" w:hAnsiTheme="minorHAnsi"/>
          <w:sz w:val="24"/>
        </w:rPr>
      </w:pPr>
      <w:r w:rsidRPr="00A56889">
        <w:rPr>
          <w:rFonts w:asciiTheme="minorHAnsi" w:hAnsiTheme="minorHAnsi"/>
          <w:sz w:val="24"/>
        </w:rPr>
        <w:t xml:space="preserve">Interne registreringer, fx </w:t>
      </w:r>
      <w:r w:rsidR="008C130A" w:rsidRPr="00A56889">
        <w:rPr>
          <w:rFonts w:asciiTheme="minorHAnsi" w:hAnsiTheme="minorHAnsi"/>
          <w:sz w:val="24"/>
        </w:rPr>
        <w:t>trusselsskemaer eller skema vedr. magtanvendel</w:t>
      </w:r>
      <w:r w:rsidR="009412E9" w:rsidRPr="00A56889">
        <w:rPr>
          <w:rFonts w:asciiTheme="minorHAnsi" w:hAnsiTheme="minorHAnsi"/>
          <w:sz w:val="24"/>
        </w:rPr>
        <w:t xml:space="preserve">se </w:t>
      </w:r>
      <w:r w:rsidRPr="00A56889">
        <w:rPr>
          <w:rFonts w:asciiTheme="minorHAnsi" w:hAnsiTheme="minorHAnsi"/>
          <w:sz w:val="24"/>
        </w:rPr>
        <w:t xml:space="preserve">kan </w:t>
      </w:r>
      <w:r w:rsidR="009412E9" w:rsidRPr="00A56889">
        <w:rPr>
          <w:rFonts w:asciiTheme="minorHAnsi" w:hAnsiTheme="minorHAnsi"/>
          <w:sz w:val="24"/>
        </w:rPr>
        <w:t>vedlægges anmeldelsen i kopi.</w:t>
      </w:r>
    </w:p>
    <w:p w:rsidR="00447399" w:rsidRDefault="00447399" w:rsidP="00A56889">
      <w:pPr>
        <w:spacing w:line="360" w:lineRule="auto"/>
        <w:ind w:left="-284"/>
        <w:rPr>
          <w:rFonts w:asciiTheme="minorHAnsi" w:hAnsiTheme="minorHAnsi"/>
          <w:sz w:val="24"/>
        </w:rPr>
      </w:pPr>
    </w:p>
    <w:p w:rsidR="00447399" w:rsidRPr="00A56889" w:rsidRDefault="00447399" w:rsidP="00A56889">
      <w:pPr>
        <w:spacing w:line="360" w:lineRule="auto"/>
        <w:ind w:left="-284"/>
        <w:rPr>
          <w:rFonts w:asciiTheme="minorHAnsi" w:hAnsiTheme="minorHAnsi"/>
          <w:sz w:val="24"/>
        </w:rPr>
      </w:pPr>
    </w:p>
    <w:p w:rsidR="009412E9" w:rsidRDefault="009412E9" w:rsidP="00422E64">
      <w:pPr>
        <w:ind w:left="-284"/>
        <w:rPr>
          <w:sz w:val="24"/>
        </w:rPr>
      </w:pPr>
    </w:p>
    <w:p w:rsidR="009412E9" w:rsidRPr="008C130A" w:rsidRDefault="009412E9" w:rsidP="00422E64">
      <w:pPr>
        <w:ind w:left="-284"/>
        <w:rPr>
          <w:sz w:val="24"/>
        </w:rPr>
      </w:pPr>
    </w:p>
    <w:p w:rsidR="00422E64" w:rsidRPr="008C130A" w:rsidRDefault="00422E64" w:rsidP="00422E64">
      <w:pPr>
        <w:rPr>
          <w:color w:val="1F497D"/>
          <w:sz w:val="24"/>
        </w:rPr>
      </w:pPr>
    </w:p>
    <w:p w:rsidR="00422E64" w:rsidRDefault="00422E64" w:rsidP="00422E64">
      <w:pPr>
        <w:ind w:left="-284"/>
      </w:pPr>
    </w:p>
    <w:p w:rsidR="00422E64" w:rsidRDefault="00422E64" w:rsidP="00422E64">
      <w:pPr>
        <w:ind w:left="-284"/>
      </w:pPr>
    </w:p>
    <w:p w:rsidR="00422E64" w:rsidRDefault="00422E64" w:rsidP="00422E64">
      <w:pPr>
        <w:ind w:left="-284"/>
      </w:pPr>
    </w:p>
    <w:p w:rsidR="00422E64" w:rsidRDefault="00422E64"/>
    <w:sectPr w:rsidR="00422E64" w:rsidSect="006724E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133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4E2" w:rsidRDefault="006724E2">
      <w:r>
        <w:separator/>
      </w:r>
    </w:p>
  </w:endnote>
  <w:endnote w:type="continuationSeparator" w:id="0">
    <w:p w:rsidR="006724E2" w:rsidRDefault="0067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5D0" w:rsidRDefault="007F5D3B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page">
                <wp:posOffset>5976620</wp:posOffset>
              </wp:positionH>
              <wp:positionV relativeFrom="page">
                <wp:posOffset>10085070</wp:posOffset>
              </wp:positionV>
              <wp:extent cx="1258570" cy="270510"/>
              <wp:effectExtent l="4445" t="0" r="3810" b="0"/>
              <wp:wrapNone/>
              <wp:docPr id="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8570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75D0" w:rsidRDefault="00EF0A0E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21105" cy="213995"/>
                                <wp:effectExtent l="19050" t="0" r="0" b="0"/>
                                <wp:docPr id="4" name="Billede 4" descr="Politi_staferi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Politi_staferi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1105" cy="2139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470.6pt;margin-top:794.1pt;width:99.1pt;height:21.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" o:allowincell="f" filled="f" stroked="f">
              <v:textbox inset="0,0,0,0">
                <w:txbxContent>
                  <w:p w:rsidR="00CA75D0" w:rsidRDefault="00EF0A0E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221105" cy="213995"/>
                          <wp:effectExtent l="19050" t="0" r="0" b="0"/>
                          <wp:docPr id="4" name="Billede 4" descr="Politi_staferi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Politi_staferi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1105" cy="2139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5D0" w:rsidRDefault="007F5D3B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5976620</wp:posOffset>
              </wp:positionH>
              <wp:positionV relativeFrom="page">
                <wp:posOffset>10085070</wp:posOffset>
              </wp:positionV>
              <wp:extent cx="1219835" cy="212090"/>
              <wp:effectExtent l="4445" t="0" r="4445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75D0" w:rsidRDefault="00EF0A0E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21105" cy="213995"/>
                                <wp:effectExtent l="19050" t="0" r="0" b="0"/>
                                <wp:docPr id="3" name="Billede 3" descr="Politi_staferi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Politi_staferi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1105" cy="2139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left:0;text-align:left;margin-left:470.6pt;margin-top:794.1pt;width:96.05pt;height:16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" o:allowincell="f" filled="f" stroked="f">
              <v:textbox inset="0,0,0,0">
                <w:txbxContent>
                  <w:p w:rsidR="00CA75D0" w:rsidRDefault="00EF0A0E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221105" cy="213995"/>
                          <wp:effectExtent l="19050" t="0" r="0" b="0"/>
                          <wp:docPr id="3" name="Billede 3" descr="Politi_staferi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Politi_staferi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1105" cy="2139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4E2" w:rsidRDefault="006724E2">
      <w:r>
        <w:separator/>
      </w:r>
    </w:p>
  </w:footnote>
  <w:footnote w:type="continuationSeparator" w:id="0">
    <w:p w:rsidR="006724E2" w:rsidRDefault="00672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5D0" w:rsidRDefault="007F5D3B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page">
                <wp:posOffset>5868670</wp:posOffset>
              </wp:positionH>
              <wp:positionV relativeFrom="page">
                <wp:posOffset>1465580</wp:posOffset>
              </wp:positionV>
              <wp:extent cx="1434465" cy="575310"/>
              <wp:effectExtent l="1270" t="0" r="254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4465" cy="575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75D0" w:rsidRDefault="00CA75D0">
                          <w:pPr>
                            <w:pStyle w:val="DataKonstan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Side </w:t>
                          </w:r>
                          <w:r w:rsidR="0099281F">
                            <w:rPr>
                              <w:rStyle w:val="Sidetal"/>
                              <w:rFonts w:ascii="Times New Roman" w:hAnsi="Times New Roman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  <w:rFonts w:ascii="Times New Roman" w:hAnsi="Times New Roman"/>
                              <w:sz w:val="16"/>
                            </w:rPr>
                            <w:instrText xml:space="preserve"> PAGE </w:instrText>
                          </w:r>
                          <w:r w:rsidR="0099281F">
                            <w:rPr>
                              <w:rStyle w:val="Sidetal"/>
                              <w:rFonts w:ascii="Times New Roman" w:hAnsi="Times New Roman"/>
                              <w:sz w:val="16"/>
                            </w:rPr>
                            <w:fldChar w:fldCharType="separate"/>
                          </w:r>
                          <w:r w:rsidR="009D0F31">
                            <w:rPr>
                              <w:rStyle w:val="Sidetal"/>
                              <w:rFonts w:ascii="Times New Roman" w:hAnsi="Times New Roman"/>
                              <w:noProof/>
                              <w:sz w:val="16"/>
                            </w:rPr>
                            <w:t>2</w:t>
                          </w:r>
                          <w:r w:rsidR="0099281F">
                            <w:rPr>
                              <w:rStyle w:val="Sidetal"/>
                              <w:rFonts w:ascii="Times New Roman" w:hAnsi="Times New Roman"/>
                              <w:sz w:val="16"/>
                            </w:rPr>
                            <w:fldChar w:fldCharType="end"/>
                          </w:r>
                        </w:p>
                        <w:p w:rsidR="00CA75D0" w:rsidRDefault="00CA75D0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62.1pt;margin-top:115.4pt;width:112.95pt;height:45.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" o:allowincell="f" filled="f" stroked="f">
              <v:textbox inset=",0,,0">
                <w:txbxContent>
                  <w:p w:rsidR="00CA75D0" w:rsidRDefault="00CA75D0">
                    <w:pPr>
                      <w:pStyle w:val="DataKonstan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 xml:space="preserve">Side </w:t>
                    </w:r>
                    <w:r w:rsidR="0099281F">
                      <w:rPr>
                        <w:rStyle w:val="Sidetal"/>
                        <w:rFonts w:ascii="Times New Roman" w:hAnsi="Times New Roman"/>
                        <w:sz w:val="16"/>
                      </w:rPr>
                      <w:fldChar w:fldCharType="begin"/>
                    </w:r>
                    <w:r>
                      <w:rPr>
                        <w:rStyle w:val="Sidetal"/>
                        <w:rFonts w:ascii="Times New Roman" w:hAnsi="Times New Roman"/>
                        <w:sz w:val="16"/>
                      </w:rPr>
                      <w:instrText xml:space="preserve"> PAGE </w:instrText>
                    </w:r>
                    <w:r w:rsidR="0099281F">
                      <w:rPr>
                        <w:rStyle w:val="Sidetal"/>
                        <w:rFonts w:ascii="Times New Roman" w:hAnsi="Times New Roman"/>
                        <w:sz w:val="16"/>
                      </w:rPr>
                      <w:fldChar w:fldCharType="separate"/>
                    </w:r>
                    <w:r w:rsidR="009D0F31">
                      <w:rPr>
                        <w:rStyle w:val="Sidetal"/>
                        <w:rFonts w:ascii="Times New Roman" w:hAnsi="Times New Roman"/>
                        <w:noProof/>
                        <w:sz w:val="16"/>
                      </w:rPr>
                      <w:t>2</w:t>
                    </w:r>
                    <w:r w:rsidR="0099281F">
                      <w:rPr>
                        <w:rStyle w:val="Sidetal"/>
                        <w:rFonts w:ascii="Times New Roman" w:hAnsi="Times New Roman"/>
                        <w:sz w:val="16"/>
                      </w:rPr>
                      <w:fldChar w:fldCharType="end"/>
                    </w:r>
                  </w:p>
                  <w:p w:rsidR="00CA75D0" w:rsidRDefault="00CA75D0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5D0" w:rsidRDefault="007F5D3B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-33655</wp:posOffset>
              </wp:positionH>
              <wp:positionV relativeFrom="page">
                <wp:posOffset>411480</wp:posOffset>
              </wp:positionV>
              <wp:extent cx="5074920" cy="228600"/>
              <wp:effectExtent l="4445" t="1905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492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75D0" w:rsidRDefault="00CA75D0">
                          <w:pPr>
                            <w:spacing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left:0;text-align:left;margin-left:-2.65pt;margin-top:32.4pt;width:399.6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bysw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" o:allowincell="f" filled="f" stroked="f">
              <v:textbox inset="0,0,0,0">
                <w:txbxContent>
                  <w:p w:rsidR="00CA75D0" w:rsidRDefault="00CA75D0">
                    <w:pPr>
                      <w:spacing w:line="240" w:lineRule="auto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5976620</wp:posOffset>
              </wp:positionH>
              <wp:positionV relativeFrom="page">
                <wp:posOffset>431800</wp:posOffset>
              </wp:positionV>
              <wp:extent cx="1020445" cy="223520"/>
              <wp:effectExtent l="4445" t="3175" r="3810" b="190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75D0" w:rsidRDefault="00CA75D0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9" type="#_x0000_t202" style="position:absolute;left:0;text-align:left;margin-left:470.6pt;margin-top:34pt;width:80.35pt;height:17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" o:allowincell="f" filled="f" stroked="f">
              <v:textbox inset="0,0,0,0">
                <w:txbxContent>
                  <w:p w:rsidR="00CA75D0" w:rsidRDefault="00CA75D0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activeWritingStyle w:appName="MSWord" w:lang="da-DK" w:vendorID="666" w:dllVersion="513" w:checkStyle="1"/>
  <w:attachedTemplate r:id="rId1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E2"/>
    <w:rsid w:val="00006B5C"/>
    <w:rsid w:val="000D1200"/>
    <w:rsid w:val="001649F6"/>
    <w:rsid w:val="00284FBE"/>
    <w:rsid w:val="00373C3B"/>
    <w:rsid w:val="003A56FD"/>
    <w:rsid w:val="00411CBE"/>
    <w:rsid w:val="00422E64"/>
    <w:rsid w:val="00447399"/>
    <w:rsid w:val="00491158"/>
    <w:rsid w:val="004B446B"/>
    <w:rsid w:val="004C50BB"/>
    <w:rsid w:val="00647BF6"/>
    <w:rsid w:val="00653AF6"/>
    <w:rsid w:val="006724E2"/>
    <w:rsid w:val="00775795"/>
    <w:rsid w:val="00782E01"/>
    <w:rsid w:val="007F5D3B"/>
    <w:rsid w:val="008C130A"/>
    <w:rsid w:val="00910720"/>
    <w:rsid w:val="009412E9"/>
    <w:rsid w:val="0099281F"/>
    <w:rsid w:val="009D0F31"/>
    <w:rsid w:val="00A322EF"/>
    <w:rsid w:val="00A56889"/>
    <w:rsid w:val="00AA4572"/>
    <w:rsid w:val="00AF3E63"/>
    <w:rsid w:val="00B13568"/>
    <w:rsid w:val="00C0491B"/>
    <w:rsid w:val="00C47C82"/>
    <w:rsid w:val="00C55004"/>
    <w:rsid w:val="00CA75D0"/>
    <w:rsid w:val="00DC7827"/>
    <w:rsid w:val="00EF0A0E"/>
    <w:rsid w:val="00F26F33"/>
    <w:rsid w:val="00F50572"/>
    <w:rsid w:val="00F64C50"/>
    <w:rsid w:val="00F90A10"/>
    <w:rsid w:val="00FD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A10"/>
    <w:pPr>
      <w:spacing w:line="260" w:lineRule="exact"/>
      <w:jc w:val="both"/>
    </w:pPr>
    <w:rPr>
      <w:sz w:val="22"/>
      <w:szCs w:val="24"/>
    </w:rPr>
  </w:style>
  <w:style w:type="paragraph" w:styleId="Overskrift1">
    <w:name w:val="heading 1"/>
    <w:basedOn w:val="Normal"/>
    <w:next w:val="Normal"/>
    <w:qFormat/>
    <w:rsid w:val="00F90A10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F90A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F90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ataDynamisk">
    <w:name w:val="Data Dynamisk"/>
    <w:basedOn w:val="Normal"/>
    <w:semiHidden/>
    <w:rsid w:val="00F90A10"/>
    <w:pPr>
      <w:spacing w:line="220" w:lineRule="exact"/>
      <w:jc w:val="right"/>
    </w:pPr>
    <w:rPr>
      <w:sz w:val="16"/>
    </w:rPr>
  </w:style>
  <w:style w:type="paragraph" w:customStyle="1" w:styleId="DataKonstant">
    <w:name w:val="Data Konstant"/>
    <w:rsid w:val="00F90A10"/>
    <w:pPr>
      <w:spacing w:line="220" w:lineRule="exact"/>
    </w:pPr>
    <w:rPr>
      <w:rFonts w:ascii="Arial" w:hAnsi="Arial" w:cs="Arial"/>
      <w:bCs/>
      <w:sz w:val="15"/>
      <w:szCs w:val="24"/>
    </w:rPr>
  </w:style>
  <w:style w:type="paragraph" w:styleId="Sidehoved">
    <w:name w:val="header"/>
    <w:basedOn w:val="Normal"/>
    <w:semiHidden/>
    <w:rsid w:val="00F90A1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F90A10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unhideWhenUsed/>
    <w:rsid w:val="00F90A10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ataKonstantFed">
    <w:name w:val="Data Konstant Fed"/>
    <w:basedOn w:val="DataKonstant"/>
    <w:rsid w:val="00F90A10"/>
    <w:rPr>
      <w:b/>
    </w:rPr>
  </w:style>
  <w:style w:type="character" w:styleId="Sidetal">
    <w:name w:val="page number"/>
    <w:basedOn w:val="Standardskrifttypeiafsnit"/>
    <w:semiHidden/>
    <w:rsid w:val="00F90A10"/>
  </w:style>
  <w:style w:type="character" w:customStyle="1" w:styleId="MarkeringsbobletekstTegn">
    <w:name w:val="Markeringsbobletekst Tegn"/>
    <w:basedOn w:val="Standardskrifttypeiafsnit"/>
    <w:semiHidden/>
    <w:rsid w:val="00F90A1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CA7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F505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A10"/>
    <w:pPr>
      <w:spacing w:line="260" w:lineRule="exact"/>
      <w:jc w:val="both"/>
    </w:pPr>
    <w:rPr>
      <w:sz w:val="22"/>
      <w:szCs w:val="24"/>
    </w:rPr>
  </w:style>
  <w:style w:type="paragraph" w:styleId="Overskrift1">
    <w:name w:val="heading 1"/>
    <w:basedOn w:val="Normal"/>
    <w:next w:val="Normal"/>
    <w:qFormat/>
    <w:rsid w:val="00F90A10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F90A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F90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ataDynamisk">
    <w:name w:val="Data Dynamisk"/>
    <w:basedOn w:val="Normal"/>
    <w:semiHidden/>
    <w:rsid w:val="00F90A10"/>
    <w:pPr>
      <w:spacing w:line="220" w:lineRule="exact"/>
      <w:jc w:val="right"/>
    </w:pPr>
    <w:rPr>
      <w:sz w:val="16"/>
    </w:rPr>
  </w:style>
  <w:style w:type="paragraph" w:customStyle="1" w:styleId="DataKonstant">
    <w:name w:val="Data Konstant"/>
    <w:rsid w:val="00F90A10"/>
    <w:pPr>
      <w:spacing w:line="220" w:lineRule="exact"/>
    </w:pPr>
    <w:rPr>
      <w:rFonts w:ascii="Arial" w:hAnsi="Arial" w:cs="Arial"/>
      <w:bCs/>
      <w:sz w:val="15"/>
      <w:szCs w:val="24"/>
    </w:rPr>
  </w:style>
  <w:style w:type="paragraph" w:styleId="Sidehoved">
    <w:name w:val="header"/>
    <w:basedOn w:val="Normal"/>
    <w:semiHidden/>
    <w:rsid w:val="00F90A1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F90A10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unhideWhenUsed/>
    <w:rsid w:val="00F90A10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ataKonstantFed">
    <w:name w:val="Data Konstant Fed"/>
    <w:basedOn w:val="DataKonstant"/>
    <w:rsid w:val="00F90A10"/>
    <w:rPr>
      <w:b/>
    </w:rPr>
  </w:style>
  <w:style w:type="character" w:styleId="Sidetal">
    <w:name w:val="page number"/>
    <w:basedOn w:val="Standardskrifttypeiafsnit"/>
    <w:semiHidden/>
    <w:rsid w:val="00F90A10"/>
  </w:style>
  <w:style w:type="character" w:customStyle="1" w:styleId="MarkeringsbobletekstTegn">
    <w:name w:val="Markeringsbobletekst Tegn"/>
    <w:basedOn w:val="Standardskrifttypeiafsnit"/>
    <w:semiHidden/>
    <w:rsid w:val="00F90A1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CA7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F505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jyl@politi.d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Skabeloner\RPCH\Notat%20(Storkreds)%20v1.11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 (Storkreds) v1.11</Template>
  <TotalTime>0</TotalTime>
  <Pages>1</Pages>
  <Words>200</Words>
  <Characters>1222</Characters>
  <Application>Microsoft Office Word</Application>
  <DocSecurity>4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Politi.dk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Amrik Singh Chadha</dc:creator>
  <cp:lastModifiedBy>Lisbeth Nørgaard-Andersen</cp:lastModifiedBy>
  <cp:revision>2</cp:revision>
  <cp:lastPrinted>2004-01-16T11:13:00Z</cp:lastPrinted>
  <dcterms:created xsi:type="dcterms:W3CDTF">2019-11-05T12:40:00Z</dcterms:created>
  <dcterms:modified xsi:type="dcterms:W3CDTF">2019-11-05T12:40:00Z</dcterms:modified>
</cp:coreProperties>
</file>